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AD956" w14:textId="5F269A0E" w:rsidR="007921A7" w:rsidRDefault="007921A7"/>
    <w:p w14:paraId="66F0EAEB" w14:textId="43711F6C" w:rsidR="00877971" w:rsidRDefault="00877971"/>
    <w:p w14:paraId="65CF5B35" w14:textId="46EF1B4D" w:rsidR="00877971" w:rsidRDefault="00877971" w:rsidP="00877971">
      <w:pPr>
        <w:jc w:val="center"/>
        <w:rPr>
          <w:rFonts w:ascii="Roboto" w:hAnsi="Roboto"/>
          <w:lang w:val="mk-MK"/>
        </w:rPr>
      </w:pPr>
      <w:r w:rsidRPr="00877971">
        <w:rPr>
          <w:rFonts w:ascii="Roboto" w:hAnsi="Roboto"/>
          <w:lang w:val="mk-MK"/>
        </w:rPr>
        <w:t>Анекс 1 – Буџет на предложениот проект</w:t>
      </w:r>
    </w:p>
    <w:p w14:paraId="5DF73C1A" w14:textId="70C99732" w:rsidR="00877971" w:rsidRDefault="00877971" w:rsidP="00877971">
      <w:pPr>
        <w:jc w:val="center"/>
        <w:rPr>
          <w:rFonts w:ascii="Roboto" w:hAnsi="Roboto"/>
          <w:lang w:val="mk-MK"/>
        </w:rPr>
      </w:pPr>
    </w:p>
    <w:p w14:paraId="00BA4CA2" w14:textId="03E4A175" w:rsidR="00877971" w:rsidRPr="00C279C5" w:rsidRDefault="00C279C5" w:rsidP="00C279C5">
      <w:pPr>
        <w:spacing w:line="240" w:lineRule="auto"/>
        <w:jc w:val="both"/>
        <w:rPr>
          <w:rFonts w:ascii="Roboto" w:hAnsi="Roboto"/>
          <w:sz w:val="20"/>
          <w:szCs w:val="20"/>
        </w:rPr>
      </w:pPr>
      <w:r w:rsidRPr="00C279C5">
        <w:rPr>
          <w:rFonts w:ascii="Roboto" w:hAnsi="Roboto"/>
          <w:sz w:val="20"/>
          <w:szCs w:val="20"/>
          <w:lang w:val="mk-MK"/>
        </w:rPr>
        <w:t>Име на проект</w:t>
      </w:r>
      <w:r w:rsidRPr="00C279C5">
        <w:rPr>
          <w:rFonts w:ascii="Roboto" w:hAnsi="Roboto"/>
          <w:sz w:val="20"/>
          <w:szCs w:val="20"/>
        </w:rPr>
        <w:t>:</w:t>
      </w:r>
      <w:r w:rsidR="00A07DCC">
        <w:rPr>
          <w:rFonts w:ascii="Roboto" w:hAnsi="Roboto"/>
          <w:sz w:val="20"/>
          <w:szCs w:val="20"/>
        </w:rPr>
        <w:t xml:space="preserve"> _______________________________</w:t>
      </w:r>
    </w:p>
    <w:p w14:paraId="4BA2E385" w14:textId="4A7AD950" w:rsidR="00C279C5" w:rsidRPr="00A07DCC" w:rsidRDefault="00C279C5" w:rsidP="00C279C5">
      <w:pPr>
        <w:spacing w:line="240" w:lineRule="auto"/>
        <w:jc w:val="both"/>
        <w:rPr>
          <w:rFonts w:ascii="Roboto" w:hAnsi="Roboto"/>
          <w:sz w:val="20"/>
          <w:szCs w:val="20"/>
        </w:rPr>
      </w:pPr>
      <w:r w:rsidRPr="00C279C5">
        <w:rPr>
          <w:rFonts w:ascii="Roboto" w:hAnsi="Roboto"/>
          <w:sz w:val="20"/>
          <w:szCs w:val="20"/>
          <w:lang w:val="mk-MK"/>
        </w:rPr>
        <w:t>Општина</w:t>
      </w:r>
      <w:r w:rsidRPr="00C279C5">
        <w:rPr>
          <w:rFonts w:ascii="Roboto" w:hAnsi="Roboto"/>
          <w:sz w:val="20"/>
          <w:szCs w:val="20"/>
        </w:rPr>
        <w:t>:</w:t>
      </w:r>
      <w:r w:rsidRPr="00C279C5">
        <w:rPr>
          <w:rFonts w:ascii="Roboto" w:hAnsi="Roboto"/>
          <w:sz w:val="20"/>
          <w:szCs w:val="20"/>
          <w:lang w:val="mk-MK"/>
        </w:rPr>
        <w:t xml:space="preserve"> </w:t>
      </w:r>
      <w:r w:rsidR="00A07DCC">
        <w:rPr>
          <w:rFonts w:ascii="Roboto" w:hAnsi="Roboto"/>
          <w:sz w:val="20"/>
          <w:szCs w:val="20"/>
        </w:rPr>
        <w:t>______________________________________</w:t>
      </w:r>
    </w:p>
    <w:p w14:paraId="5E69358D" w14:textId="3545FA15" w:rsidR="00C279C5" w:rsidRPr="00C279C5" w:rsidRDefault="00C279C5" w:rsidP="00C279C5">
      <w:pPr>
        <w:spacing w:line="240" w:lineRule="auto"/>
        <w:jc w:val="both"/>
        <w:rPr>
          <w:rFonts w:ascii="Roboto" w:hAnsi="Roboto"/>
          <w:sz w:val="20"/>
          <w:szCs w:val="20"/>
        </w:rPr>
      </w:pPr>
      <w:r w:rsidRPr="00C279C5">
        <w:rPr>
          <w:rFonts w:ascii="Roboto" w:hAnsi="Roboto"/>
          <w:sz w:val="20"/>
          <w:szCs w:val="20"/>
          <w:lang w:val="mk-MK"/>
        </w:rPr>
        <w:t>Контакт лице за проектот</w:t>
      </w:r>
      <w:r w:rsidRPr="00C279C5">
        <w:rPr>
          <w:rFonts w:ascii="Roboto" w:hAnsi="Roboto"/>
          <w:sz w:val="20"/>
          <w:szCs w:val="20"/>
        </w:rPr>
        <w:t>:</w:t>
      </w:r>
      <w:r w:rsidR="00A07DCC">
        <w:rPr>
          <w:rFonts w:ascii="Roboto" w:hAnsi="Roboto"/>
          <w:sz w:val="20"/>
          <w:szCs w:val="20"/>
        </w:rPr>
        <w:t xml:space="preserve"> _____________________________________________</w:t>
      </w:r>
    </w:p>
    <w:tbl>
      <w:tblPr>
        <w:tblW w:w="508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2"/>
        <w:gridCol w:w="2194"/>
        <w:gridCol w:w="1824"/>
        <w:gridCol w:w="1705"/>
        <w:gridCol w:w="2511"/>
        <w:gridCol w:w="1963"/>
        <w:gridCol w:w="2088"/>
      </w:tblGrid>
      <w:tr w:rsidR="00DC6454" w:rsidRPr="00DC6454" w14:paraId="09F09AD5" w14:textId="77777777" w:rsidTr="00C279C5">
        <w:trPr>
          <w:trHeight w:val="852"/>
        </w:trPr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62E227" w14:textId="77777777" w:rsidR="00DC6454" w:rsidRPr="00DC6454" w:rsidRDefault="00DC6454" w:rsidP="00DC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DC6454">
              <w:rPr>
                <w:rFonts w:ascii="Roboto" w:eastAsia="Times New Roman" w:hAnsi="Roboto" w:cs="Times New Roman"/>
                <w:color w:val="000000"/>
                <w:sz w:val="20"/>
                <w:szCs w:val="20"/>
                <w:lang w:val="mk-MK"/>
              </w:rPr>
              <w:t>Назив на буџетска ставка</w:t>
            </w:r>
          </w:p>
        </w:tc>
        <w:tc>
          <w:tcPr>
            <w:tcW w:w="7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8AB010" w14:textId="77777777" w:rsidR="00DC6454" w:rsidRPr="00DC6454" w:rsidRDefault="00DC6454" w:rsidP="00DC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DC6454">
              <w:rPr>
                <w:rFonts w:ascii="Roboto" w:eastAsia="Times New Roman" w:hAnsi="Roboto" w:cs="Times New Roman"/>
                <w:color w:val="000000"/>
                <w:sz w:val="20"/>
                <w:szCs w:val="20"/>
                <w:lang w:val="mk-MK"/>
              </w:rPr>
              <w:t>Број на единици (количина)</w:t>
            </w: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910AA2" w14:textId="77777777" w:rsidR="00DC6454" w:rsidRPr="00DC6454" w:rsidRDefault="00DC6454" w:rsidP="00DC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DC6454">
              <w:rPr>
                <w:rFonts w:ascii="Roboto" w:eastAsia="Times New Roman" w:hAnsi="Roboto" w:cs="Times New Roman"/>
                <w:color w:val="000000"/>
                <w:sz w:val="20"/>
                <w:szCs w:val="20"/>
                <w:lang w:val="mk-MK"/>
              </w:rPr>
              <w:t>Цена по единица (парче)</w:t>
            </w:r>
          </w:p>
        </w:tc>
        <w:tc>
          <w:tcPr>
            <w:tcW w:w="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51EB3A" w14:textId="77777777" w:rsidR="00DC6454" w:rsidRPr="00DC6454" w:rsidRDefault="00DC6454" w:rsidP="00DC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DC6454">
              <w:rPr>
                <w:rFonts w:ascii="Roboto" w:eastAsia="Times New Roman" w:hAnsi="Roboto" w:cs="Times New Roman"/>
                <w:color w:val="000000"/>
                <w:sz w:val="20"/>
                <w:szCs w:val="20"/>
                <w:lang w:val="mk-MK"/>
              </w:rPr>
              <w:t>Вкупен трошок за ставка</w:t>
            </w:r>
          </w:p>
        </w:tc>
        <w:tc>
          <w:tcPr>
            <w:tcW w:w="8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B9EC02" w14:textId="77777777" w:rsidR="00DC6454" w:rsidRPr="00DC6454" w:rsidRDefault="00DC6454" w:rsidP="00DC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DC6454">
              <w:rPr>
                <w:rFonts w:ascii="Roboto" w:eastAsia="Times New Roman" w:hAnsi="Roboto" w:cs="Times New Roman"/>
                <w:color w:val="000000"/>
                <w:sz w:val="20"/>
                <w:szCs w:val="20"/>
                <w:lang w:val="mk-MK"/>
              </w:rPr>
              <w:t>Износ баран од младинска банка (ставка А)</w:t>
            </w: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9FDDB1" w14:textId="77777777" w:rsidR="00DC6454" w:rsidRPr="00DC6454" w:rsidRDefault="00DC6454" w:rsidP="00DC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DC6454">
              <w:rPr>
                <w:rFonts w:ascii="Roboto" w:eastAsia="Times New Roman" w:hAnsi="Roboto" w:cs="Times New Roman"/>
                <w:color w:val="000000"/>
                <w:sz w:val="20"/>
                <w:szCs w:val="20"/>
                <w:lang w:val="mk-MK"/>
              </w:rPr>
              <w:t>Износ баран од друг субјект (ставка Б)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08CEC1" w14:textId="77777777" w:rsidR="00DC6454" w:rsidRPr="00DC6454" w:rsidRDefault="00DC6454" w:rsidP="00DC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DC6454">
              <w:rPr>
                <w:rFonts w:ascii="Roboto" w:eastAsia="Times New Roman" w:hAnsi="Roboto" w:cs="Times New Roman"/>
                <w:color w:val="000000"/>
                <w:sz w:val="20"/>
                <w:szCs w:val="20"/>
                <w:lang w:val="mk-MK"/>
              </w:rPr>
              <w:t>Вкупна вредност на ставка (А+Б)</w:t>
            </w:r>
          </w:p>
        </w:tc>
      </w:tr>
      <w:tr w:rsidR="00DC6454" w:rsidRPr="00DC6454" w14:paraId="217A6B4F" w14:textId="77777777" w:rsidTr="00DC6454">
        <w:trPr>
          <w:trHeight w:val="416"/>
        </w:trPr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709340" w14:textId="77777777" w:rsidR="00DC6454" w:rsidRPr="00DC6454" w:rsidRDefault="00DC6454" w:rsidP="00DC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7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CDEF17" w14:textId="77777777" w:rsidR="00DC6454" w:rsidRPr="00DC6454" w:rsidRDefault="00DC6454" w:rsidP="00DC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5A3479" w14:textId="77777777" w:rsidR="00DC6454" w:rsidRPr="00DC6454" w:rsidRDefault="00DC6454" w:rsidP="00DC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9BEE30" w14:textId="77777777" w:rsidR="00DC6454" w:rsidRPr="00DC6454" w:rsidRDefault="00DC6454" w:rsidP="00DC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8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0D4DF3" w14:textId="77777777" w:rsidR="00DC6454" w:rsidRPr="00DC6454" w:rsidRDefault="00DC6454" w:rsidP="00DC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744B0E" w14:textId="77777777" w:rsidR="00DC6454" w:rsidRPr="00DC6454" w:rsidRDefault="00DC6454" w:rsidP="00DC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702CFB" w14:textId="77777777" w:rsidR="00DC6454" w:rsidRPr="00DC6454" w:rsidRDefault="00DC6454" w:rsidP="00DC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DC6454" w:rsidRPr="00DC6454" w14:paraId="4B0EB448" w14:textId="77777777" w:rsidTr="00DC6454">
        <w:trPr>
          <w:trHeight w:val="401"/>
        </w:trPr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736C2B" w14:textId="77777777" w:rsidR="00DC6454" w:rsidRPr="00DC6454" w:rsidRDefault="00DC6454" w:rsidP="00DC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7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09AFD9" w14:textId="77777777" w:rsidR="00DC6454" w:rsidRPr="00DC6454" w:rsidRDefault="00DC6454" w:rsidP="00DC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ABE5FB" w14:textId="77777777" w:rsidR="00DC6454" w:rsidRPr="00DC6454" w:rsidRDefault="00DC6454" w:rsidP="00DC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A2B956" w14:textId="77777777" w:rsidR="00DC6454" w:rsidRPr="00DC6454" w:rsidRDefault="00DC6454" w:rsidP="00DC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8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ACC1FA" w14:textId="77777777" w:rsidR="00DC6454" w:rsidRPr="00DC6454" w:rsidRDefault="00DC6454" w:rsidP="00DC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9A7454" w14:textId="77777777" w:rsidR="00DC6454" w:rsidRPr="00DC6454" w:rsidRDefault="00DC6454" w:rsidP="00DC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6DA98F" w14:textId="77777777" w:rsidR="00DC6454" w:rsidRPr="00DC6454" w:rsidRDefault="00DC6454" w:rsidP="00DC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DC6454" w:rsidRPr="00DC6454" w14:paraId="13DFF374" w14:textId="77777777" w:rsidTr="00DC6454">
        <w:trPr>
          <w:trHeight w:val="89"/>
        </w:trPr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270620" w14:textId="77777777" w:rsidR="00DC6454" w:rsidRPr="00DC6454" w:rsidRDefault="00DC6454" w:rsidP="00DC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DC6454">
              <w:rPr>
                <w:rFonts w:ascii="Roboto" w:eastAsia="Times New Roman" w:hAnsi="Roboto" w:cs="Times New Roman"/>
                <w:color w:val="000000"/>
                <w:sz w:val="20"/>
                <w:szCs w:val="20"/>
                <w:lang w:val="mk-MK"/>
              </w:rPr>
              <w:t> </w:t>
            </w:r>
          </w:p>
        </w:tc>
        <w:tc>
          <w:tcPr>
            <w:tcW w:w="7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22B68C" w14:textId="77777777" w:rsidR="00DC6454" w:rsidRPr="00DC6454" w:rsidRDefault="00DC6454" w:rsidP="00DC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C1BFD2" w14:textId="77777777" w:rsidR="00DC6454" w:rsidRPr="00DC6454" w:rsidRDefault="00DC6454" w:rsidP="00DC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E8C683" w14:textId="77777777" w:rsidR="00DC6454" w:rsidRPr="00DC6454" w:rsidRDefault="00DC6454" w:rsidP="00DC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8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1466BC" w14:textId="77777777" w:rsidR="00DC6454" w:rsidRPr="00DC6454" w:rsidRDefault="00DC6454" w:rsidP="00DC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B5F74A" w14:textId="77777777" w:rsidR="00DC6454" w:rsidRPr="00DC6454" w:rsidRDefault="00DC6454" w:rsidP="00DC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DCA62E" w14:textId="77777777" w:rsidR="00DC6454" w:rsidRPr="00DC6454" w:rsidRDefault="00DC6454" w:rsidP="00DC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DC6454" w:rsidRPr="00DC6454" w14:paraId="06FDEAE8" w14:textId="77777777" w:rsidTr="00DC6454">
        <w:trPr>
          <w:trHeight w:val="401"/>
        </w:trPr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8B5A39" w14:textId="77777777" w:rsidR="00DC6454" w:rsidRPr="00DC6454" w:rsidRDefault="00DC6454" w:rsidP="00DC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7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10EF36" w14:textId="77777777" w:rsidR="00DC6454" w:rsidRPr="00DC6454" w:rsidRDefault="00DC6454" w:rsidP="00DC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B5AE6D" w14:textId="77777777" w:rsidR="00DC6454" w:rsidRPr="00DC6454" w:rsidRDefault="00DC6454" w:rsidP="00DC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F17432" w14:textId="77777777" w:rsidR="00DC6454" w:rsidRPr="00DC6454" w:rsidRDefault="00DC6454" w:rsidP="00DC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8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0391E1" w14:textId="77777777" w:rsidR="00DC6454" w:rsidRPr="00DC6454" w:rsidRDefault="00DC6454" w:rsidP="00DC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005E45" w14:textId="77777777" w:rsidR="00DC6454" w:rsidRPr="00DC6454" w:rsidRDefault="00DC6454" w:rsidP="00DC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2D6EBC" w14:textId="77777777" w:rsidR="00DC6454" w:rsidRPr="00DC6454" w:rsidRDefault="00DC6454" w:rsidP="00DC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</w:tr>
    </w:tbl>
    <w:p w14:paraId="56297A21" w14:textId="77777777" w:rsidR="00DC6454" w:rsidRPr="00DC6454" w:rsidRDefault="00DC6454" w:rsidP="00DC6454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DC6454">
        <w:rPr>
          <w:rFonts w:ascii="Roboto" w:eastAsia="Times New Roman" w:hAnsi="Roboto" w:cs="Times New Roman"/>
          <w:color w:val="000000"/>
          <w:sz w:val="20"/>
          <w:szCs w:val="20"/>
          <w:lang w:val="mk-MK"/>
        </w:rPr>
        <w:t>(По потреба намалете го или зголемете го бројот на колони и редови)</w:t>
      </w:r>
    </w:p>
    <w:p w14:paraId="754B19D0" w14:textId="24544ADE" w:rsidR="00C279C5" w:rsidRDefault="00DC6454" w:rsidP="00DC6454">
      <w:pPr>
        <w:spacing w:after="160" w:line="24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  <w:lang w:val="mk-MK"/>
        </w:rPr>
      </w:pPr>
      <w:r w:rsidRPr="00DC6454">
        <w:rPr>
          <w:rFonts w:ascii="Roboto" w:eastAsia="Times New Roman" w:hAnsi="Roboto" w:cs="Times New Roman"/>
          <w:color w:val="000000"/>
          <w:sz w:val="20"/>
          <w:szCs w:val="20"/>
          <w:lang w:val="mk-MK"/>
        </w:rPr>
        <w:t>Пример: Назив на буџетска ставка: Боја за фарбање на ѕидови, Број на единици: 2 канти; Цена по единица/парче: 200 денари/1 канта; Вкупна вредност на ставката (А+Б): 400 денари; Износ кој го побарувате од Младинската банка: 200 денари; Износ обезбеден од друг субјект (фирма _________________): 200 денари.</w:t>
      </w:r>
    </w:p>
    <w:p w14:paraId="3A090542" w14:textId="071B7E8F" w:rsidR="00C279C5" w:rsidRDefault="00C279C5" w:rsidP="00DC6454">
      <w:pPr>
        <w:spacing w:after="160" w:line="24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  <w:lang w:val="mk-MK"/>
        </w:rPr>
      </w:pPr>
    </w:p>
    <w:p w14:paraId="7AC3DC80" w14:textId="7C4ED274" w:rsidR="00877971" w:rsidRPr="003D09CC" w:rsidRDefault="00C279C5" w:rsidP="00C279C5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</w:pPr>
      <w:r w:rsidRPr="003D09CC"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  <w:t>*</w:t>
      </w:r>
      <w:r w:rsidRPr="003D09CC">
        <w:rPr>
          <w:rFonts w:ascii="Roboto" w:eastAsia="Times New Roman" w:hAnsi="Roboto" w:cs="Times New Roman"/>
          <w:b/>
          <w:bCs/>
          <w:color w:val="000000"/>
          <w:sz w:val="20"/>
          <w:szCs w:val="20"/>
          <w:lang w:val="mk-MK"/>
        </w:rPr>
        <w:t>Анексот задолжително се прикачува во апликацискиот формулар за поднесување на предлог проекти.</w:t>
      </w:r>
    </w:p>
    <w:sectPr w:rsidR="00877971" w:rsidRPr="003D09CC" w:rsidSect="00FF42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97F5E" w14:textId="77777777" w:rsidR="00814010" w:rsidRDefault="00814010" w:rsidP="00CD77EE">
      <w:pPr>
        <w:spacing w:after="0" w:line="240" w:lineRule="auto"/>
      </w:pPr>
      <w:r>
        <w:separator/>
      </w:r>
    </w:p>
  </w:endnote>
  <w:endnote w:type="continuationSeparator" w:id="0">
    <w:p w14:paraId="7B3164AC" w14:textId="77777777" w:rsidR="00814010" w:rsidRDefault="00814010" w:rsidP="00CD7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B13FA" w14:textId="77777777" w:rsidR="00CD484D" w:rsidRDefault="00CD48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5F8F5" w14:textId="77777777" w:rsidR="00CD484D" w:rsidRDefault="00814010" w:rsidP="00CD484D">
    <w:pPr>
      <w:pStyle w:val="Footer"/>
      <w:jc w:val="center"/>
    </w:pPr>
    <w:hyperlink r:id="rId1" w:history="1">
      <w:r w:rsidR="00CD484D">
        <w:rPr>
          <w:rStyle w:val="Hyperlink"/>
        </w:rPr>
        <w:t>info@youthcan.org.mk</w:t>
      </w:r>
    </w:hyperlink>
  </w:p>
  <w:p w14:paraId="32BCAF10" w14:textId="77777777" w:rsidR="00CD484D" w:rsidRDefault="00814010" w:rsidP="00CD484D">
    <w:pPr>
      <w:pStyle w:val="Footer"/>
      <w:jc w:val="center"/>
    </w:pPr>
    <w:hyperlink r:id="rId2" w:history="1">
      <w:r w:rsidR="00CD484D">
        <w:rPr>
          <w:rStyle w:val="Hyperlink"/>
        </w:rPr>
        <w:t>www.youthcan.org.mk</w:t>
      </w:r>
    </w:hyperlink>
  </w:p>
  <w:p w14:paraId="0B94CD69" w14:textId="77777777" w:rsidR="00CD484D" w:rsidRDefault="00CD48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A9634" w14:textId="77777777" w:rsidR="00CD484D" w:rsidRDefault="00CD4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6868A" w14:textId="77777777" w:rsidR="00814010" w:rsidRDefault="00814010" w:rsidP="00CD77EE">
      <w:pPr>
        <w:spacing w:after="0" w:line="240" w:lineRule="auto"/>
      </w:pPr>
      <w:r>
        <w:separator/>
      </w:r>
    </w:p>
  </w:footnote>
  <w:footnote w:type="continuationSeparator" w:id="0">
    <w:p w14:paraId="7F7A6881" w14:textId="77777777" w:rsidR="00814010" w:rsidRDefault="00814010" w:rsidP="00CD7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70D5E" w14:textId="77777777" w:rsidR="00CD484D" w:rsidRDefault="00CD48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1F35D" w14:textId="77777777" w:rsidR="00CD77EE" w:rsidRDefault="00FF42F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65DB57D" wp14:editId="1408519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793331" cy="7632700"/>
          <wp:effectExtent l="0" t="0" r="8255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ladsc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9641" cy="7644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B48A7" w14:textId="77777777" w:rsidR="00CD484D" w:rsidRDefault="00CD48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84D"/>
    <w:rsid w:val="00036D42"/>
    <w:rsid w:val="00156132"/>
    <w:rsid w:val="0034207C"/>
    <w:rsid w:val="003C3FF1"/>
    <w:rsid w:val="003D09CC"/>
    <w:rsid w:val="003F6376"/>
    <w:rsid w:val="004453D6"/>
    <w:rsid w:val="007921A7"/>
    <w:rsid w:val="007E445B"/>
    <w:rsid w:val="00814010"/>
    <w:rsid w:val="00877971"/>
    <w:rsid w:val="00A07DCC"/>
    <w:rsid w:val="00C279C5"/>
    <w:rsid w:val="00CD484D"/>
    <w:rsid w:val="00CD77EE"/>
    <w:rsid w:val="00DC6454"/>
    <w:rsid w:val="00DE2056"/>
    <w:rsid w:val="00FF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BFDFE8"/>
  <w15:docId w15:val="{96874B12-16ED-4657-85F4-45394C26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7EE"/>
  </w:style>
  <w:style w:type="paragraph" w:styleId="Footer">
    <w:name w:val="footer"/>
    <w:basedOn w:val="Normal"/>
    <w:link w:val="FooterChar"/>
    <w:uiPriority w:val="99"/>
    <w:unhideWhenUsed/>
    <w:rsid w:val="00CD7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7EE"/>
  </w:style>
  <w:style w:type="paragraph" w:styleId="BalloonText">
    <w:name w:val="Balloon Text"/>
    <w:basedOn w:val="Normal"/>
    <w:link w:val="BalloonTextChar"/>
    <w:uiPriority w:val="99"/>
    <w:semiHidden/>
    <w:unhideWhenUsed/>
    <w:rsid w:val="00CD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D48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outhcan.org.mk" TargetMode="External"/><Relationship Id="rId1" Type="http://schemas.openxmlformats.org/officeDocument/2006/relationships/hyperlink" Target="mailto:info@youthcan.org.m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8;&#1077;&#1085;&#1076;&#1080;&#1088;&#1072;&#1114;&#1077;%20&#1085;&#1072;%20&#1052;&#1052;\&#1076;&#1086;&#1082;&#1091;&#1084;&#1077;&#1085;&#1090;&#1080;\&#1084;&#1077;&#1084;&#1086;&#1088;&#1072;&#1085;&#1076;&#1091;&#1084;%20-%20&#1093;&#1086;&#1088;&#1080;&#1079;&#1086;&#1085;&#1090;&#1072;&#1083;&#1077;&#108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4D02A-6346-4357-A16F-4E5D451DD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 - хоризонтален.dotx</Template>
  <TotalTime>10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Sofija</dc:creator>
  <cp:lastModifiedBy>Anita Nikolovska</cp:lastModifiedBy>
  <cp:revision>7</cp:revision>
  <dcterms:created xsi:type="dcterms:W3CDTF">2021-02-09T13:23:00Z</dcterms:created>
  <dcterms:modified xsi:type="dcterms:W3CDTF">2021-05-17T11:39:00Z</dcterms:modified>
</cp:coreProperties>
</file>